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7" w:tblpY="1887"/>
        <w:tblW w:w="9904" w:type="dxa"/>
        <w:tblLayout w:type="fixed"/>
        <w:tblLook w:val="04A0"/>
      </w:tblPr>
      <w:tblGrid>
        <w:gridCol w:w="1695"/>
        <w:gridCol w:w="1156"/>
        <w:gridCol w:w="194"/>
        <w:gridCol w:w="1171"/>
        <w:gridCol w:w="1200"/>
        <w:gridCol w:w="1117"/>
        <w:gridCol w:w="236"/>
        <w:gridCol w:w="1571"/>
        <w:gridCol w:w="1564"/>
      </w:tblGrid>
      <w:tr w:rsidR="00F83443">
        <w:trPr>
          <w:trHeight w:val="477"/>
        </w:trPr>
        <w:tc>
          <w:tcPr>
            <w:tcW w:w="9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3443" w:rsidRDefault="00D424DF" w:rsidP="00D424DF">
            <w:pPr>
              <w:widowControl/>
              <w:ind w:left="141" w:hangingChars="39" w:hanging="141"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中华人民共和国</w:t>
            </w:r>
            <w:r w:rsidR="00C74387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第二届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青年运动会</w:t>
            </w:r>
          </w:p>
        </w:tc>
      </w:tr>
      <w:tr w:rsidR="00F83443">
        <w:trPr>
          <w:trHeight w:val="641"/>
        </w:trPr>
        <w:tc>
          <w:tcPr>
            <w:tcW w:w="9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443" w:rsidRPr="00D424DF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2"/>
              </w:rPr>
            </w:pPr>
            <w:r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上海</w:t>
            </w:r>
            <w:r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冰球代表队</w:t>
            </w:r>
            <w:r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（男子乙组）</w:t>
            </w:r>
            <w:r w:rsidR="00D424DF"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集训</w:t>
            </w:r>
            <w:r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队员</w:t>
            </w:r>
            <w:r w:rsidR="00D424DF"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报名</w:t>
            </w:r>
            <w:r w:rsidRPr="00D424DF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2"/>
              </w:rPr>
              <w:t>表</w:t>
            </w:r>
          </w:p>
          <w:p w:rsidR="00F83443" w:rsidRDefault="00F83443">
            <w:pPr>
              <w:widowControl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83443">
        <w:trPr>
          <w:trHeight w:val="64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照片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 w:rsidR="00F83443">
        <w:trPr>
          <w:trHeight w:val="110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出生年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ind w:firstLineChars="100" w:firstLine="221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所打位置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64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监护人姓名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F834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F834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77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或护照号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F834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F83443" w:rsidRDefault="00F83443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866"/>
        </w:trPr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是否能够确保参加训练和比赛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443" w:rsidRDefault="00F8344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43" w:rsidRDefault="00C74387">
            <w:pPr>
              <w:widowControl/>
              <w:ind w:firstLineChars="200" w:firstLine="442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□是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否　</w:t>
            </w: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运动员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简历：</w:t>
            </w:r>
          </w:p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769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比赛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：</w:t>
            </w:r>
          </w:p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20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F83443" w:rsidRDefault="00F83443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F83443" w:rsidRDefault="00C7438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监护人（签名）：</w:t>
            </w:r>
          </w:p>
          <w:p w:rsidR="00F83443" w:rsidRDefault="00F83443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 w:rsidR="00F83443" w:rsidRDefault="00F83443">
            <w:pPr>
              <w:widowControl/>
              <w:ind w:firstLineChars="3000" w:firstLine="6626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392"/>
        </w:trPr>
        <w:tc>
          <w:tcPr>
            <w:tcW w:w="990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3443" w:rsidRDefault="00F8344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83443">
        <w:trPr>
          <w:trHeight w:val="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443" w:rsidRDefault="00C7438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3443" w:rsidRDefault="00C74387"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F83443" w:rsidRDefault="00F83443"/>
    <w:sectPr w:rsidR="00F83443" w:rsidSect="00F83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87" w:rsidRDefault="00C74387" w:rsidP="00D424DF">
      <w:r>
        <w:separator/>
      </w:r>
    </w:p>
  </w:endnote>
  <w:endnote w:type="continuationSeparator" w:id="1">
    <w:p w:rsidR="00C74387" w:rsidRDefault="00C74387" w:rsidP="00D4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87" w:rsidRDefault="00C74387" w:rsidP="00D424DF">
      <w:r>
        <w:separator/>
      </w:r>
    </w:p>
  </w:footnote>
  <w:footnote w:type="continuationSeparator" w:id="1">
    <w:p w:rsidR="00C74387" w:rsidRDefault="00C74387" w:rsidP="00D42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C40843"/>
    <w:rsid w:val="003F432B"/>
    <w:rsid w:val="00523D2D"/>
    <w:rsid w:val="00AD158B"/>
    <w:rsid w:val="00C74387"/>
    <w:rsid w:val="00D266AD"/>
    <w:rsid w:val="00D424DF"/>
    <w:rsid w:val="00D82F14"/>
    <w:rsid w:val="00F83443"/>
    <w:rsid w:val="137E0946"/>
    <w:rsid w:val="1ADD1666"/>
    <w:rsid w:val="1E476954"/>
    <w:rsid w:val="20C401D6"/>
    <w:rsid w:val="27310CFE"/>
    <w:rsid w:val="2A927D60"/>
    <w:rsid w:val="2D492AA9"/>
    <w:rsid w:val="2DEB3CD8"/>
    <w:rsid w:val="36C83C7E"/>
    <w:rsid w:val="3A6619F4"/>
    <w:rsid w:val="44C40843"/>
    <w:rsid w:val="62044F8F"/>
    <w:rsid w:val="6D535020"/>
    <w:rsid w:val="77BD12E8"/>
    <w:rsid w:val="77DA1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4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24DF"/>
    <w:rPr>
      <w:kern w:val="2"/>
      <w:sz w:val="18"/>
      <w:szCs w:val="18"/>
    </w:rPr>
  </w:style>
  <w:style w:type="paragraph" w:styleId="a4">
    <w:name w:val="footer"/>
    <w:basedOn w:val="a"/>
    <w:link w:val="Char0"/>
    <w:rsid w:val="00D4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24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2</cp:revision>
  <cp:lastPrinted>2019-01-07T05:36:00Z</cp:lastPrinted>
  <dcterms:created xsi:type="dcterms:W3CDTF">2019-01-07T05:38:00Z</dcterms:created>
  <dcterms:modified xsi:type="dcterms:W3CDTF">2019-01-07T05:38:00Z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